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第十</w:t>
      </w:r>
      <w:r>
        <w:rPr>
          <w:rFonts w:hint="eastAsia" w:ascii="新宋体" w:hAnsi="新宋体" w:eastAsia="新宋体"/>
          <w:b/>
          <w:sz w:val="32"/>
          <w:szCs w:val="32"/>
          <w:lang w:val="en-US" w:eastAsia="zh-CN"/>
        </w:rPr>
        <w:t>一</w:t>
      </w:r>
      <w:r>
        <w:rPr>
          <w:rFonts w:hint="eastAsia" w:ascii="新宋体" w:hAnsi="新宋体" w:eastAsia="新宋体"/>
          <w:b/>
          <w:sz w:val="32"/>
          <w:szCs w:val="32"/>
        </w:rPr>
        <w:t>期实验细胞培养及质量控制技术培训班</w:t>
      </w:r>
    </w:p>
    <w:p>
      <w:pPr>
        <w:spacing w:after="156" w:afterLines="50" w:line="360" w:lineRule="auto"/>
        <w:jc w:val="center"/>
        <w:rPr>
          <w:rFonts w:hint="eastAsia"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报名表(回执)</w:t>
      </w:r>
    </w:p>
    <w:p>
      <w:pPr>
        <w:spacing w:after="156" w:afterLines="50" w:line="360" w:lineRule="auto"/>
        <w:jc w:val="center"/>
        <w:rPr>
          <w:rFonts w:hint="eastAsia" w:ascii="新宋体" w:hAnsi="新宋体" w:eastAsia="新宋体"/>
          <w:b/>
          <w:sz w:val="13"/>
          <w:szCs w:val="13"/>
        </w:rPr>
      </w:pP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156"/>
        <w:gridCol w:w="975"/>
        <w:gridCol w:w="683"/>
        <w:gridCol w:w="309"/>
        <w:gridCol w:w="1048"/>
        <w:gridCol w:w="448"/>
        <w:gridCol w:w="911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619" w:type="dxa"/>
            <w:gridSpan w:val="6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pStyle w:val="5"/>
              <w:spacing w:line="360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缴费方式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pacing w:line="360" w:lineRule="auto"/>
              <w:ind w:firstLine="240" w:firstLineChars="100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个人汇款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对公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汇款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食宿安排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食宿费用自理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是否需要会务组协助代为预定：是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   否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发票单位和社会统一信用代码号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rPr>
                <w:sz w:val="24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tabs>
          <w:tab w:val="center" w:pos="4153"/>
          <w:tab w:val="right" w:pos="8306"/>
        </w:tabs>
        <w:snapToGrid w:val="0"/>
        <w:spacing w:before="156" w:beforeLines="50" w:line="360" w:lineRule="auto"/>
        <w:ind w:firstLine="723" w:firstLineChars="300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</w:t>
      </w:r>
    </w:p>
    <w:p>
      <w:pPr>
        <w:widowControl/>
        <w:tabs>
          <w:tab w:val="center" w:pos="4153"/>
          <w:tab w:val="right" w:pos="8306"/>
        </w:tabs>
        <w:snapToGrid w:val="0"/>
        <w:spacing w:before="156" w:beforeLines="50" w:line="360" w:lineRule="auto"/>
        <w:ind w:firstLine="1205" w:firstLineChars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填</w:t>
      </w:r>
      <w:r>
        <w:rPr>
          <w:rFonts w:hint="eastAsia"/>
          <w:b/>
          <w:bCs/>
          <w:sz w:val="24"/>
          <w:szCs w:val="24"/>
        </w:rPr>
        <w:t>完</w:t>
      </w:r>
      <w:r>
        <w:rPr>
          <w:b/>
          <w:bCs/>
          <w:sz w:val="24"/>
          <w:szCs w:val="24"/>
        </w:rPr>
        <w:t xml:space="preserve">后请发送邮箱：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u w:val="none"/>
        </w:rPr>
        <w:fldChar w:fldCharType="begin"/>
      </w:r>
      <w:r>
        <w:rPr>
          <w:rFonts w:hint="eastAsia" w:ascii="Times New Roman" w:hAnsi="Times New Roman"/>
          <w:b/>
          <w:bCs/>
          <w:color w:val="auto"/>
          <w:sz w:val="24"/>
          <w:szCs w:val="24"/>
          <w:u w:val="none"/>
        </w:rPr>
        <w:instrText xml:space="preserve"> HYPERLINK "mailto:3347774860@qq.com" </w:instrText>
      </w:r>
      <w:r>
        <w:rPr>
          <w:rFonts w:hint="eastAsia" w:ascii="Times New Roman" w:hAnsi="Times New Roman"/>
          <w:b/>
          <w:bCs/>
          <w:color w:val="auto"/>
          <w:sz w:val="24"/>
          <w:szCs w:val="24"/>
          <w:u w:val="none"/>
        </w:rPr>
        <w:fldChar w:fldCharType="separate"/>
      </w:r>
      <w:r>
        <w:rPr>
          <w:rStyle w:val="8"/>
          <w:rFonts w:hint="eastAsia" w:ascii="Times New Roman" w:hAnsi="Times New Roman"/>
          <w:b/>
          <w:bCs/>
          <w:color w:val="auto"/>
          <w:sz w:val="24"/>
          <w:szCs w:val="24"/>
          <w:u w:val="none"/>
        </w:rPr>
        <w:t>3347774860</w:t>
      </w:r>
      <w:r>
        <w:rPr>
          <w:rStyle w:val="8"/>
          <w:rFonts w:hint="eastAsia" w:ascii="Times New Roman" w:hAnsi="Times New Roman"/>
          <w:b/>
          <w:bCs/>
          <w:color w:val="auto"/>
          <w:sz w:val="24"/>
          <w:szCs w:val="24"/>
          <w:u w:val="none"/>
          <w:lang w:val="en-US" w:eastAsia="zh-CN"/>
        </w:rPr>
        <w:t>@qq.com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u w:val="none"/>
        </w:rPr>
        <w:fldChar w:fldCharType="end"/>
      </w:r>
      <w:r>
        <w:rPr>
          <w:rFonts w:hint="eastAsia" w:ascii="Times New Roman" w:hAnsi="Times New Roman"/>
          <w:b/>
          <w:bCs/>
          <w:color w:val="auto"/>
          <w:sz w:val="24"/>
          <w:szCs w:val="24"/>
          <w:u w:val="none"/>
          <w:lang w:val="en-US" w:eastAsia="zh-CN"/>
        </w:rPr>
        <w:t xml:space="preserve">  或    </w:t>
      </w:r>
      <w:r>
        <w:rPr>
          <w:b/>
          <w:bCs/>
          <w:color w:val="auto"/>
          <w:sz w:val="24"/>
          <w:szCs w:val="24"/>
          <w:u w:val="none"/>
        </w:rPr>
        <w:fldChar w:fldCharType="begin"/>
      </w:r>
      <w:r>
        <w:rPr>
          <w:b/>
          <w:bCs/>
          <w:color w:val="auto"/>
          <w:sz w:val="24"/>
          <w:szCs w:val="24"/>
          <w:u w:val="none"/>
        </w:rPr>
        <w:instrText xml:space="preserve"> HYPERLINK "mailto:shenchao@whu.edu.cn" </w:instrText>
      </w:r>
      <w:r>
        <w:rPr>
          <w:b/>
          <w:bCs/>
          <w:color w:val="auto"/>
          <w:sz w:val="24"/>
          <w:szCs w:val="24"/>
          <w:u w:val="none"/>
        </w:rPr>
        <w:fldChar w:fldCharType="separate"/>
      </w:r>
      <w:r>
        <w:rPr>
          <w:rStyle w:val="8"/>
          <w:rFonts w:hint="eastAsia" w:ascii="Times New Roman" w:hAnsi="Times New Roman"/>
          <w:b/>
          <w:bCs/>
          <w:color w:val="auto"/>
          <w:sz w:val="24"/>
          <w:szCs w:val="24"/>
          <w:u w:val="none"/>
        </w:rPr>
        <w:t>shenchao@whu.edu.cn</w:t>
      </w:r>
      <w:r>
        <w:rPr>
          <w:rStyle w:val="8"/>
          <w:rFonts w:hint="eastAsia" w:ascii="Times New Roman" w:hAnsi="Times New Roman"/>
          <w:b/>
          <w:bCs/>
          <w:color w:val="auto"/>
          <w:sz w:val="24"/>
          <w:szCs w:val="24"/>
          <w:u w:val="none"/>
        </w:rPr>
        <w:fldChar w:fldCharType="end"/>
      </w:r>
    </w:p>
    <w:p>
      <w:pPr>
        <w:spacing w:line="360" w:lineRule="auto"/>
        <w:ind w:firstLine="1205" w:firstLineChars="500"/>
        <w:rPr>
          <w:rFonts w:hint="eastAsia" w:ascii="Times New Roman" w:hAnsi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联系人：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4"/>
          <w:lang w:val="en-US" w:eastAsia="zh-CN"/>
        </w:rPr>
        <w:t>涂</w:t>
      </w:r>
      <w:r>
        <w:rPr>
          <w:rFonts w:hint="eastAsia" w:ascii="Times New Roman" w:hAnsi="Times New Roman"/>
          <w:b/>
          <w:bCs/>
          <w:sz w:val="24"/>
          <w:szCs w:val="24"/>
        </w:rPr>
        <w:t xml:space="preserve">老师  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13349965347</w:t>
      </w:r>
      <w:r>
        <w:rPr>
          <w:rFonts w:hint="eastAsia" w:ascii="Times New Roman" w:hAnsi="Times New Roman"/>
          <w:b/>
          <w:bCs/>
          <w:sz w:val="24"/>
          <w:szCs w:val="24"/>
        </w:rPr>
        <w:t>（带班老师</w:t>
      </w: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、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微信同号</w:t>
      </w:r>
      <w:r>
        <w:rPr>
          <w:rFonts w:hint="eastAsia" w:ascii="Times New Roman" w:hAnsi="Times New Roman"/>
          <w:b/>
          <w:bCs/>
          <w:sz w:val="24"/>
          <w:szCs w:val="24"/>
        </w:rPr>
        <w:t xml:space="preserve">）     </w:t>
      </w:r>
    </w:p>
    <w:p>
      <w:pPr>
        <w:spacing w:line="360" w:lineRule="auto"/>
        <w:ind w:firstLine="1687" w:firstLineChars="700"/>
        <w:rPr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沈老师  13971501991</w:t>
      </w:r>
    </w:p>
    <w:p>
      <w:pPr>
        <w:spacing w:line="360" w:lineRule="auto"/>
        <w:ind w:firstLine="1205" w:firstLineChars="500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QQ</w:t>
      </w:r>
      <w:r>
        <w:rPr>
          <w:rFonts w:hint="eastAsia"/>
          <w:b/>
          <w:bCs/>
          <w:sz w:val="24"/>
          <w:szCs w:val="24"/>
          <w:lang w:val="en-US" w:eastAsia="zh-CN"/>
        </w:rPr>
        <w:t>联络</w:t>
      </w:r>
      <w:r>
        <w:rPr>
          <w:rFonts w:hint="eastAsia"/>
          <w:b/>
          <w:bCs/>
          <w:sz w:val="24"/>
          <w:szCs w:val="24"/>
        </w:rPr>
        <w:t>群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b/>
          <w:bCs/>
          <w:sz w:val="24"/>
          <w:szCs w:val="24"/>
        </w:rPr>
        <w:t>296639696</w:t>
      </w:r>
      <w:r>
        <w:rPr>
          <w:rFonts w:hint="eastAsia"/>
          <w:b/>
          <w:bCs/>
          <w:sz w:val="24"/>
          <w:szCs w:val="24"/>
        </w:rPr>
        <w:t>，</w:t>
      </w:r>
      <w:r>
        <w:rPr>
          <w:rFonts w:hint="eastAsia"/>
          <w:b/>
          <w:bCs/>
          <w:sz w:val="24"/>
          <w:szCs w:val="24"/>
          <w:lang w:val="en-US" w:eastAsia="zh-CN"/>
        </w:rPr>
        <w:t>报名后请及时请添加，</w:t>
      </w:r>
      <w:r>
        <w:rPr>
          <w:rFonts w:hint="eastAsia"/>
          <w:b/>
          <w:bCs/>
          <w:sz w:val="24"/>
          <w:szCs w:val="24"/>
        </w:rPr>
        <w:t>方便消息通知反馈！</w:t>
      </w:r>
    </w:p>
    <w:p>
      <w:pPr>
        <w:spacing w:line="360" w:lineRule="auto"/>
        <w:ind w:left="561" w:leftChars="267" w:firstLine="422" w:firstLineChars="150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</w:t>
      </w:r>
      <w:r>
        <w:rPr>
          <w:rFonts w:hint="eastAsia" w:eastAsia="宋体"/>
          <w:b/>
          <w:bCs/>
          <w:sz w:val="28"/>
          <w:szCs w:val="28"/>
          <w:lang w:eastAsia="zh-CN"/>
        </w:rPr>
        <w:drawing>
          <wp:inline distT="0" distB="0" distL="114300" distR="114300">
            <wp:extent cx="1469390" cy="1885950"/>
            <wp:effectExtent l="0" t="0" r="8890" b="3810"/>
            <wp:docPr id="2" name="图片 2" descr="第十一期实验细胞培养及质量控制技术培训班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十一期实验细胞培养及质量控制技术培训班群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476" w:right="516" w:bottom="476" w:left="51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419860" cy="452120"/>
          <wp:effectExtent l="0" t="0" r="2540" b="5080"/>
          <wp:docPr id="6" name="图片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860" cy="4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NTdhYWY4NGRjMTJhMjUyZDE2NTcxYzdjY2Y5MGIifQ=="/>
  </w:docVars>
  <w:rsids>
    <w:rsidRoot w:val="584D2CDE"/>
    <w:rsid w:val="021B1F71"/>
    <w:rsid w:val="025606DF"/>
    <w:rsid w:val="037B042F"/>
    <w:rsid w:val="03FD4132"/>
    <w:rsid w:val="048605CC"/>
    <w:rsid w:val="04D20B46"/>
    <w:rsid w:val="04ED41A7"/>
    <w:rsid w:val="054E5593"/>
    <w:rsid w:val="05B711C6"/>
    <w:rsid w:val="06BB2083"/>
    <w:rsid w:val="077F0E83"/>
    <w:rsid w:val="0A0F1CF8"/>
    <w:rsid w:val="0B3934A5"/>
    <w:rsid w:val="0C4C19C5"/>
    <w:rsid w:val="0D1675B7"/>
    <w:rsid w:val="0F346B19"/>
    <w:rsid w:val="100A44CB"/>
    <w:rsid w:val="108F3929"/>
    <w:rsid w:val="12557A4B"/>
    <w:rsid w:val="1257497F"/>
    <w:rsid w:val="12906862"/>
    <w:rsid w:val="12E070F9"/>
    <w:rsid w:val="12F459F6"/>
    <w:rsid w:val="13ED1C6D"/>
    <w:rsid w:val="14B8531B"/>
    <w:rsid w:val="15A2237C"/>
    <w:rsid w:val="19F24760"/>
    <w:rsid w:val="1A147FD0"/>
    <w:rsid w:val="1AD517AF"/>
    <w:rsid w:val="1B570174"/>
    <w:rsid w:val="1B662AAD"/>
    <w:rsid w:val="1B6C1083"/>
    <w:rsid w:val="1B8D003A"/>
    <w:rsid w:val="1D1374E0"/>
    <w:rsid w:val="1D951428"/>
    <w:rsid w:val="1E391DB3"/>
    <w:rsid w:val="1F9326CB"/>
    <w:rsid w:val="1FF5619E"/>
    <w:rsid w:val="22166B0E"/>
    <w:rsid w:val="22B42D84"/>
    <w:rsid w:val="240054A7"/>
    <w:rsid w:val="24CD51E7"/>
    <w:rsid w:val="26A90683"/>
    <w:rsid w:val="2B225D64"/>
    <w:rsid w:val="2BA538C0"/>
    <w:rsid w:val="2DF75300"/>
    <w:rsid w:val="30E107B4"/>
    <w:rsid w:val="30E520C9"/>
    <w:rsid w:val="31296184"/>
    <w:rsid w:val="31C14142"/>
    <w:rsid w:val="31FE6A23"/>
    <w:rsid w:val="3221531B"/>
    <w:rsid w:val="32333124"/>
    <w:rsid w:val="32E664C1"/>
    <w:rsid w:val="33105381"/>
    <w:rsid w:val="3395495A"/>
    <w:rsid w:val="346C3CF4"/>
    <w:rsid w:val="349D49F2"/>
    <w:rsid w:val="35623F0A"/>
    <w:rsid w:val="368E228D"/>
    <w:rsid w:val="36BD75CE"/>
    <w:rsid w:val="374A4292"/>
    <w:rsid w:val="37680246"/>
    <w:rsid w:val="37F80B43"/>
    <w:rsid w:val="38E05D05"/>
    <w:rsid w:val="3AC86541"/>
    <w:rsid w:val="3FDC371F"/>
    <w:rsid w:val="400B75FC"/>
    <w:rsid w:val="40933E0E"/>
    <w:rsid w:val="40C47C8C"/>
    <w:rsid w:val="41A31B1C"/>
    <w:rsid w:val="41D13F2D"/>
    <w:rsid w:val="41DB1250"/>
    <w:rsid w:val="42664FBD"/>
    <w:rsid w:val="44743447"/>
    <w:rsid w:val="45127CB9"/>
    <w:rsid w:val="45941E41"/>
    <w:rsid w:val="45AB0130"/>
    <w:rsid w:val="45F93454"/>
    <w:rsid w:val="466E78A8"/>
    <w:rsid w:val="46C82079"/>
    <w:rsid w:val="46FF778E"/>
    <w:rsid w:val="482D5C99"/>
    <w:rsid w:val="48411512"/>
    <w:rsid w:val="48AE03C2"/>
    <w:rsid w:val="48EC3D42"/>
    <w:rsid w:val="490E47FB"/>
    <w:rsid w:val="4C232136"/>
    <w:rsid w:val="4D0470CC"/>
    <w:rsid w:val="4DF06083"/>
    <w:rsid w:val="4EC7492C"/>
    <w:rsid w:val="4F10078B"/>
    <w:rsid w:val="4F820F5D"/>
    <w:rsid w:val="4FD54E2E"/>
    <w:rsid w:val="50BC7E37"/>
    <w:rsid w:val="51B43FB1"/>
    <w:rsid w:val="523F21A0"/>
    <w:rsid w:val="526037D7"/>
    <w:rsid w:val="544F1DE8"/>
    <w:rsid w:val="55786954"/>
    <w:rsid w:val="575F1CC1"/>
    <w:rsid w:val="57603931"/>
    <w:rsid w:val="584D2CDE"/>
    <w:rsid w:val="58687403"/>
    <w:rsid w:val="586E2A24"/>
    <w:rsid w:val="589F5BE8"/>
    <w:rsid w:val="58A50864"/>
    <w:rsid w:val="59957B37"/>
    <w:rsid w:val="599E6993"/>
    <w:rsid w:val="5B5030E7"/>
    <w:rsid w:val="5CE75C08"/>
    <w:rsid w:val="5DE37598"/>
    <w:rsid w:val="5FDB337D"/>
    <w:rsid w:val="61096DE8"/>
    <w:rsid w:val="61946FF9"/>
    <w:rsid w:val="62682582"/>
    <w:rsid w:val="64065861"/>
    <w:rsid w:val="64077B7B"/>
    <w:rsid w:val="65047D7F"/>
    <w:rsid w:val="65E8442C"/>
    <w:rsid w:val="66971E30"/>
    <w:rsid w:val="66A001EE"/>
    <w:rsid w:val="69583AF1"/>
    <w:rsid w:val="698536CB"/>
    <w:rsid w:val="6A122CC8"/>
    <w:rsid w:val="6C172D01"/>
    <w:rsid w:val="6C224A45"/>
    <w:rsid w:val="6C274EE1"/>
    <w:rsid w:val="6D1E33AB"/>
    <w:rsid w:val="6D535020"/>
    <w:rsid w:val="6DB14DD9"/>
    <w:rsid w:val="6DC239C3"/>
    <w:rsid w:val="6E5807B4"/>
    <w:rsid w:val="6E9C129B"/>
    <w:rsid w:val="6F1B6513"/>
    <w:rsid w:val="708A15C7"/>
    <w:rsid w:val="70AC1425"/>
    <w:rsid w:val="71A37C91"/>
    <w:rsid w:val="73FB36EA"/>
    <w:rsid w:val="75B710B1"/>
    <w:rsid w:val="75BD2503"/>
    <w:rsid w:val="75F46ACF"/>
    <w:rsid w:val="76A651C3"/>
    <w:rsid w:val="778D5225"/>
    <w:rsid w:val="77FC1F2E"/>
    <w:rsid w:val="790E548B"/>
    <w:rsid w:val="792A37FF"/>
    <w:rsid w:val="799A4246"/>
    <w:rsid w:val="7AE85F45"/>
    <w:rsid w:val="7B015B51"/>
    <w:rsid w:val="7B742E12"/>
    <w:rsid w:val="7B965F0E"/>
    <w:rsid w:val="7CC876FF"/>
    <w:rsid w:val="7D6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175</Words>
  <Characters>242</Characters>
  <Lines>0</Lines>
  <Paragraphs>0</Paragraphs>
  <TotalTime>2</TotalTime>
  <ScaleCrop>false</ScaleCrop>
  <LinksUpToDate>false</LinksUpToDate>
  <CharactersWithSpaces>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2018-05-30T03:28:00Z</dcterms:created>
  <dc:creator>asus</dc:creator>
  <cp:lastModifiedBy>琉璃苣</cp:lastModifiedBy>
  <cp:lastPrinted>2021-09-12T06:40:00Z</cp:lastPrinted>
  <dcterms:modified xsi:type="dcterms:W3CDTF">2023-03-10T02:37:31Z</dcterms:modified>
  <dc:title>复旦大学培训报到须知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CC9E7B6C72694C3C960945D88A4FE9AF</vt:lpwstr>
  </property>
</Properties>
</file>